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2AF6" w14:textId="77777777" w:rsidR="00ED3A8A" w:rsidRPr="00BF7660" w:rsidRDefault="007071BB" w:rsidP="00BF7660">
      <w:pPr>
        <w:spacing w:line="240" w:lineRule="auto"/>
        <w:rPr>
          <w:rFonts w:cstheme="minorHAnsi"/>
          <w:b/>
          <w:color w:val="44C3CF"/>
        </w:rPr>
      </w:pPr>
      <w:r w:rsidRPr="00BF7660">
        <w:rPr>
          <w:rFonts w:cstheme="minorHAnsi"/>
          <w:noProof/>
          <w:color w:val="000000" w:themeColor="text1"/>
          <w:lang w:eastAsia="en-GB"/>
        </w:rPr>
        <w:drawing>
          <wp:anchor distT="0" distB="0" distL="114300" distR="114300" simplePos="0" relativeHeight="251658240" behindDoc="1" locked="0" layoutInCell="1" allowOverlap="1" wp14:anchorId="6D95B03F" wp14:editId="229757A6">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AFFBA" w14:textId="77777777" w:rsidR="00D3585F" w:rsidRPr="00BF7660" w:rsidRDefault="00297522" w:rsidP="00BF7660">
      <w:pPr>
        <w:spacing w:line="240" w:lineRule="auto"/>
        <w:rPr>
          <w:rFonts w:cstheme="minorHAnsi"/>
        </w:rPr>
      </w:pPr>
      <w:r w:rsidRPr="00BF7660">
        <w:rPr>
          <w:rFonts w:cstheme="minorHAnsi"/>
        </w:rPr>
        <w:t xml:space="preserve"> </w:t>
      </w:r>
    </w:p>
    <w:p w14:paraId="38914CAD" w14:textId="77777777" w:rsidR="00297522" w:rsidRPr="00BF7660" w:rsidRDefault="00297522" w:rsidP="00BF7660">
      <w:pPr>
        <w:spacing w:line="240" w:lineRule="auto"/>
        <w:rPr>
          <w:rFonts w:cstheme="minorHAnsi"/>
        </w:rPr>
      </w:pPr>
    </w:p>
    <w:p w14:paraId="393754FA" w14:textId="77777777" w:rsidR="00DC182F" w:rsidRPr="00BF7660" w:rsidRDefault="00DC182F" w:rsidP="00BF7660">
      <w:pPr>
        <w:spacing w:line="240" w:lineRule="auto"/>
        <w:rPr>
          <w:rFonts w:cstheme="minorHAnsi"/>
        </w:rPr>
      </w:pPr>
    </w:p>
    <w:p w14:paraId="1AC3C347" w14:textId="77777777" w:rsidR="00BF7660" w:rsidRDefault="004B5F0D" w:rsidP="00BF7660">
      <w:pPr>
        <w:spacing w:line="240" w:lineRule="auto"/>
        <w:rPr>
          <w:rFonts w:cstheme="minorHAnsi"/>
          <w:color w:val="FF0000"/>
        </w:rPr>
      </w:pPr>
      <w:r w:rsidRPr="00BF7660">
        <w:rPr>
          <w:rFonts w:cstheme="minorHAnsi"/>
          <w:color w:val="FF0000"/>
        </w:rPr>
        <w:t xml:space="preserve">                                                                       </w:t>
      </w:r>
    </w:p>
    <w:p w14:paraId="63274711" w14:textId="77777777" w:rsidR="00DC182F" w:rsidRPr="00BF7660" w:rsidRDefault="004B5F0D" w:rsidP="00BF7660">
      <w:pPr>
        <w:spacing w:line="240" w:lineRule="auto"/>
        <w:rPr>
          <w:rFonts w:cstheme="minorHAnsi"/>
        </w:rPr>
      </w:pPr>
      <w:r w:rsidRPr="00BF7660">
        <w:rPr>
          <w:rFonts w:cstheme="minorHAnsi"/>
          <w:color w:val="FF0000"/>
        </w:rPr>
        <w:t xml:space="preserve">                                                                  </w:t>
      </w:r>
      <w:r w:rsidR="00777028" w:rsidRPr="00BF7660">
        <w:rPr>
          <w:rFonts w:cstheme="minorHAnsi"/>
          <w:color w:val="FF0000"/>
        </w:rPr>
        <w:t xml:space="preserve">                  </w:t>
      </w:r>
      <w:r w:rsidRPr="00BF7660">
        <w:rPr>
          <w:rFonts w:cstheme="minorHAnsi"/>
          <w:color w:val="FF0000"/>
        </w:rPr>
        <w:t xml:space="preserve">  </w:t>
      </w:r>
      <w:r w:rsidR="00297522" w:rsidRPr="00BF7660">
        <w:rPr>
          <w:rFonts w:cstheme="minorHAnsi"/>
          <w:color w:val="FF0000"/>
        </w:rPr>
        <w:t xml:space="preserve">            </w:t>
      </w:r>
    </w:p>
    <w:p w14:paraId="40D48ADC" w14:textId="2A41F0B0" w:rsidR="00BA725D" w:rsidRPr="00BA725D" w:rsidRDefault="00297522" w:rsidP="00BA725D">
      <w:pPr>
        <w:spacing w:line="240" w:lineRule="auto"/>
        <w:rPr>
          <w:rFonts w:cstheme="minorHAnsi"/>
        </w:rPr>
      </w:pPr>
      <w:r w:rsidRPr="00BF7660">
        <w:rPr>
          <w:rFonts w:cstheme="minorHAnsi"/>
          <w:color w:val="000000" w:themeColor="text1"/>
        </w:rPr>
        <w:t xml:space="preserve">                                                                                                                                                 </w:t>
      </w:r>
      <w:r w:rsidR="001E67D3" w:rsidRPr="001E67D3">
        <w:rPr>
          <w:rFonts w:cstheme="minorHAnsi"/>
          <w:color w:val="FF0000"/>
        </w:rPr>
        <w:t xml:space="preserve"> </w:t>
      </w:r>
      <w:r w:rsidR="00D564A1">
        <w:rPr>
          <w:rFonts w:cstheme="minorHAnsi"/>
          <w:color w:val="000000" w:themeColor="text1"/>
        </w:rPr>
        <w:t>Tuesday 6 December</w:t>
      </w:r>
      <w:r w:rsidR="003953DB" w:rsidRPr="00212D7F">
        <w:rPr>
          <w:rFonts w:cstheme="minorHAnsi"/>
          <w:color w:val="000000" w:themeColor="text1"/>
        </w:rPr>
        <w:t xml:space="preserve"> 202</w:t>
      </w:r>
      <w:r w:rsidR="00BA725D">
        <w:rPr>
          <w:rFonts w:cstheme="minorHAnsi"/>
          <w:color w:val="000000" w:themeColor="text1"/>
        </w:rPr>
        <w:t>2</w:t>
      </w:r>
    </w:p>
    <w:p w14:paraId="4B984E8F" w14:textId="77777777" w:rsidR="00BA725D" w:rsidRDefault="00BA725D" w:rsidP="00D564A1">
      <w:pPr>
        <w:pStyle w:val="NoSpacing"/>
        <w:rPr>
          <w:rFonts w:cstheme="minorHAnsi"/>
          <w:b/>
          <w:bCs/>
        </w:rPr>
      </w:pPr>
    </w:p>
    <w:p w14:paraId="708977F7" w14:textId="1DB15D2E" w:rsidR="00D564A1" w:rsidRDefault="00D564A1" w:rsidP="00D564A1">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38507917" w14:textId="77777777" w:rsidR="00D564A1" w:rsidRPr="00D564A1" w:rsidRDefault="00D564A1" w:rsidP="00D564A1">
      <w:pPr>
        <w:pStyle w:val="NoSpacing"/>
        <w:jc w:val="center"/>
        <w:rPr>
          <w:rFonts w:cstheme="minorHAnsi"/>
          <w:b/>
          <w:bCs/>
          <w:u w:val="single"/>
        </w:rPr>
      </w:pPr>
    </w:p>
    <w:p w14:paraId="5F9B7EFA" w14:textId="77777777" w:rsidR="00D564A1" w:rsidRPr="00D564A1" w:rsidRDefault="00D564A1" w:rsidP="00D564A1">
      <w:pPr>
        <w:pStyle w:val="NoSpacing"/>
        <w:jc w:val="center"/>
        <w:rPr>
          <w:rFonts w:cstheme="minorHAnsi"/>
          <w:b/>
          <w:bCs/>
        </w:rPr>
      </w:pPr>
    </w:p>
    <w:p w14:paraId="6B632A10" w14:textId="77777777" w:rsidR="00D564A1" w:rsidRPr="00D564A1" w:rsidRDefault="00D564A1" w:rsidP="00D564A1">
      <w:pPr>
        <w:pStyle w:val="NoSpacing"/>
        <w:jc w:val="center"/>
        <w:rPr>
          <w:rFonts w:cstheme="minorHAnsi"/>
          <w:b/>
          <w:bCs/>
        </w:rPr>
      </w:pPr>
      <w:r w:rsidRPr="00D564A1">
        <w:rPr>
          <w:rFonts w:cstheme="minorHAnsi"/>
          <w:b/>
          <w:bCs/>
        </w:rPr>
        <w:t>Public urged to be alert to signs of group A strep</w:t>
      </w:r>
    </w:p>
    <w:p w14:paraId="5651A192" w14:textId="77777777" w:rsidR="00D564A1" w:rsidRPr="00D564A1" w:rsidRDefault="00D564A1" w:rsidP="00D564A1">
      <w:pPr>
        <w:pStyle w:val="NoSpacing"/>
        <w:rPr>
          <w:rFonts w:cstheme="minorHAnsi"/>
        </w:rPr>
      </w:pPr>
    </w:p>
    <w:p w14:paraId="14B03E53" w14:textId="77777777" w:rsidR="00D564A1" w:rsidRPr="00D564A1" w:rsidRDefault="00D564A1" w:rsidP="00D564A1">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4853B94A" w14:textId="77777777" w:rsidR="00D564A1" w:rsidRPr="00D564A1" w:rsidRDefault="00D564A1" w:rsidP="00D564A1">
      <w:pPr>
        <w:pStyle w:val="NoSpacing"/>
        <w:rPr>
          <w:rFonts w:cstheme="minorHAnsi"/>
        </w:rPr>
      </w:pPr>
    </w:p>
    <w:p w14:paraId="4EF81C21" w14:textId="77777777" w:rsidR="00D564A1" w:rsidRPr="00D564A1" w:rsidRDefault="00D564A1" w:rsidP="00D564A1">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1F5C0C6F" w14:textId="77777777" w:rsidR="00D564A1" w:rsidRPr="00D564A1" w:rsidRDefault="00D564A1" w:rsidP="00D564A1">
      <w:pPr>
        <w:pStyle w:val="NoSpacing"/>
        <w:rPr>
          <w:rFonts w:cstheme="minorHAnsi"/>
        </w:rPr>
      </w:pPr>
    </w:p>
    <w:p w14:paraId="2955CE20" w14:textId="77777777" w:rsidR="00D564A1" w:rsidRPr="00D564A1" w:rsidRDefault="00D564A1" w:rsidP="00D564A1">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5BD16642" w14:textId="77777777" w:rsidR="00D564A1" w:rsidRPr="00D564A1" w:rsidRDefault="00D564A1" w:rsidP="00D564A1">
      <w:pPr>
        <w:pStyle w:val="NoSpacing"/>
        <w:rPr>
          <w:rFonts w:cstheme="minorHAnsi"/>
        </w:rPr>
      </w:pPr>
    </w:p>
    <w:p w14:paraId="0B4CDA81" w14:textId="77777777" w:rsidR="00D564A1" w:rsidRPr="00D564A1" w:rsidRDefault="00D564A1" w:rsidP="00D564A1">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1E674941" w14:textId="77777777" w:rsidR="00D564A1" w:rsidRPr="00D564A1" w:rsidRDefault="00D564A1" w:rsidP="00D564A1">
      <w:pPr>
        <w:pStyle w:val="NoSpacing"/>
        <w:rPr>
          <w:rFonts w:cstheme="minorHAnsi"/>
        </w:rPr>
      </w:pPr>
    </w:p>
    <w:p w14:paraId="7B71F38A" w14:textId="77777777" w:rsidR="00D564A1" w:rsidRPr="00D564A1" w:rsidRDefault="00D564A1" w:rsidP="00D564A1">
      <w:pPr>
        <w:pStyle w:val="NoSpacing"/>
        <w:rPr>
          <w:rFonts w:cstheme="minorHAnsi"/>
          <w:b/>
          <w:bCs/>
        </w:rPr>
      </w:pPr>
      <w:r w:rsidRPr="00D564A1">
        <w:rPr>
          <w:rFonts w:cstheme="minorHAnsi"/>
          <w:b/>
          <w:bCs/>
        </w:rPr>
        <w:t>What to do if you suspect your child has scarlet fever</w:t>
      </w:r>
    </w:p>
    <w:p w14:paraId="5D98E66C" w14:textId="77777777" w:rsidR="00D564A1" w:rsidRPr="00D564A1" w:rsidRDefault="00D564A1" w:rsidP="00D564A1">
      <w:pPr>
        <w:pStyle w:val="NoSpacing"/>
        <w:rPr>
          <w:rFonts w:cstheme="minorHAnsi"/>
        </w:rPr>
      </w:pPr>
    </w:p>
    <w:p w14:paraId="4DCCAFA6" w14:textId="77777777" w:rsidR="00D564A1" w:rsidRPr="00D564A1" w:rsidRDefault="00D564A1" w:rsidP="00D564A1">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407B5B28" w14:textId="77777777" w:rsidR="00D564A1" w:rsidRPr="00D564A1" w:rsidRDefault="00D564A1" w:rsidP="00D564A1">
      <w:pPr>
        <w:pStyle w:val="NoSpacing"/>
        <w:rPr>
          <w:rFonts w:cstheme="minorHAnsi"/>
        </w:rPr>
      </w:pPr>
    </w:p>
    <w:p w14:paraId="5764DDEE" w14:textId="77777777" w:rsidR="00D564A1" w:rsidRPr="00D564A1" w:rsidRDefault="00D564A1" w:rsidP="00D564A1">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53A2C97A" w14:textId="77777777" w:rsidR="00D564A1" w:rsidRPr="00D564A1" w:rsidRDefault="00D564A1" w:rsidP="00D564A1">
      <w:pPr>
        <w:pStyle w:val="NoSpacing"/>
        <w:rPr>
          <w:rFonts w:cstheme="minorHAnsi"/>
        </w:rPr>
      </w:pPr>
    </w:p>
    <w:p w14:paraId="27183B3E" w14:textId="77777777" w:rsidR="00D564A1" w:rsidRPr="00D564A1" w:rsidRDefault="00D564A1" w:rsidP="00D564A1">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7A57EE8" w14:textId="77777777" w:rsidR="00D564A1" w:rsidRPr="00D564A1" w:rsidRDefault="00D564A1" w:rsidP="00D564A1">
      <w:pPr>
        <w:pStyle w:val="NoSpacing"/>
        <w:rPr>
          <w:rFonts w:cstheme="minorHAnsi"/>
        </w:rPr>
      </w:pPr>
    </w:p>
    <w:p w14:paraId="53026BC3" w14:textId="77777777" w:rsidR="00D564A1" w:rsidRPr="00D564A1" w:rsidRDefault="00D564A1" w:rsidP="00D564A1">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1EECFDBF" w14:textId="77777777" w:rsidR="00D564A1" w:rsidRPr="00D564A1" w:rsidRDefault="00D564A1" w:rsidP="00D564A1">
      <w:pPr>
        <w:pStyle w:val="NoSpacing"/>
        <w:rPr>
          <w:rFonts w:cstheme="minorHAnsi"/>
        </w:rPr>
      </w:pPr>
    </w:p>
    <w:p w14:paraId="04CF3D11" w14:textId="77777777" w:rsidR="00D564A1" w:rsidRPr="00D564A1" w:rsidRDefault="00D564A1" w:rsidP="00D564A1">
      <w:pPr>
        <w:pStyle w:val="NoSpacing"/>
        <w:rPr>
          <w:rFonts w:cstheme="minorHAnsi"/>
          <w:b/>
          <w:bCs/>
        </w:rPr>
      </w:pPr>
      <w:r w:rsidRPr="00D564A1">
        <w:rPr>
          <w:rFonts w:cstheme="minorHAnsi"/>
          <w:b/>
          <w:bCs/>
        </w:rPr>
        <w:t>Don’t put off seeking help if your child continues to get worse</w:t>
      </w:r>
    </w:p>
    <w:p w14:paraId="1D665CE4" w14:textId="77777777" w:rsidR="00D564A1" w:rsidRPr="00D564A1" w:rsidRDefault="00D564A1" w:rsidP="00D564A1">
      <w:pPr>
        <w:pStyle w:val="NoSpacing"/>
        <w:rPr>
          <w:rFonts w:cstheme="minorHAnsi"/>
        </w:rPr>
      </w:pPr>
    </w:p>
    <w:p w14:paraId="7B0654A4" w14:textId="77777777" w:rsidR="00D564A1" w:rsidRPr="00D564A1" w:rsidRDefault="00D564A1" w:rsidP="00D564A1">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3CEA1229" w14:textId="77777777" w:rsidR="00D564A1" w:rsidRPr="00D564A1" w:rsidRDefault="00D564A1" w:rsidP="00D564A1">
      <w:pPr>
        <w:pStyle w:val="NoSpacing"/>
        <w:rPr>
          <w:rFonts w:cstheme="minorHAnsi"/>
        </w:rPr>
      </w:pPr>
    </w:p>
    <w:p w14:paraId="7AC78F06" w14:textId="77777777" w:rsidR="00D564A1" w:rsidRPr="00D564A1" w:rsidRDefault="00D564A1" w:rsidP="00D564A1">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54C6DB1B" w14:textId="77777777" w:rsidR="00D564A1" w:rsidRPr="00D564A1" w:rsidRDefault="00D564A1" w:rsidP="00D564A1">
      <w:pPr>
        <w:pStyle w:val="NoSpacing"/>
        <w:rPr>
          <w:rFonts w:cstheme="minorHAnsi"/>
        </w:rPr>
      </w:pPr>
    </w:p>
    <w:p w14:paraId="6BD07372"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36E9D80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4412131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0473EF58"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lastRenderedPageBreak/>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6EB1B219"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320A4C97"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their child is very tired or irritable.</w:t>
      </w:r>
    </w:p>
    <w:p w14:paraId="5028F8B9" w14:textId="77777777" w:rsidR="00D564A1" w:rsidRPr="00D564A1" w:rsidRDefault="00D564A1" w:rsidP="00D564A1">
      <w:pPr>
        <w:pStyle w:val="NoSpacing"/>
        <w:rPr>
          <w:rFonts w:cstheme="minorHAnsi"/>
        </w:rPr>
      </w:pPr>
    </w:p>
    <w:p w14:paraId="4EDAB011" w14:textId="77777777" w:rsidR="00D564A1" w:rsidRPr="00D564A1" w:rsidRDefault="00D564A1" w:rsidP="00D564A1">
      <w:pPr>
        <w:pStyle w:val="NoSpacing"/>
        <w:rPr>
          <w:rFonts w:cstheme="minorHAnsi"/>
        </w:rPr>
      </w:pPr>
      <w:r w:rsidRPr="00D564A1">
        <w:rPr>
          <w:rFonts w:cstheme="minorHAnsi"/>
        </w:rPr>
        <w:t>Call 999 or go to the Emergency Department if:</w:t>
      </w:r>
    </w:p>
    <w:p w14:paraId="36A1545E" w14:textId="77777777" w:rsidR="00D564A1" w:rsidRPr="00D564A1" w:rsidRDefault="00D564A1" w:rsidP="00D564A1">
      <w:pPr>
        <w:pStyle w:val="NoSpacing"/>
        <w:rPr>
          <w:rFonts w:cstheme="minorHAnsi"/>
        </w:rPr>
      </w:pPr>
    </w:p>
    <w:p w14:paraId="662E6BF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1DF0F06C"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3F44253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3454A1D9"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your child is floppy and will not wake up or stay awake.</w:t>
      </w:r>
    </w:p>
    <w:p w14:paraId="2DD1C6C4" w14:textId="77777777" w:rsidR="00D564A1" w:rsidRPr="00D564A1" w:rsidRDefault="00D564A1" w:rsidP="00D564A1">
      <w:pPr>
        <w:pStyle w:val="NoSpacing"/>
        <w:rPr>
          <w:rFonts w:cstheme="minorHAnsi"/>
        </w:rPr>
      </w:pPr>
    </w:p>
    <w:p w14:paraId="63C32B3C" w14:textId="77777777" w:rsidR="00D564A1" w:rsidRPr="00D564A1" w:rsidRDefault="00D564A1" w:rsidP="00D564A1">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515E9B6D" w14:textId="77777777" w:rsidR="00D564A1" w:rsidRPr="00D564A1" w:rsidRDefault="00D564A1" w:rsidP="00D564A1">
      <w:pPr>
        <w:pStyle w:val="NoSpacing"/>
        <w:rPr>
          <w:rFonts w:cstheme="minorHAnsi"/>
        </w:rPr>
      </w:pPr>
    </w:p>
    <w:p w14:paraId="357D7D63" w14:textId="77777777" w:rsidR="00D564A1" w:rsidRPr="00D564A1" w:rsidRDefault="00D564A1" w:rsidP="00D564A1">
      <w:pPr>
        <w:pStyle w:val="NoSpacing"/>
        <w:rPr>
          <w:rFonts w:cstheme="minorHAnsi"/>
        </w:rPr>
      </w:pPr>
      <w:r w:rsidRPr="00D564A1">
        <w:rPr>
          <w:rFonts w:cstheme="minorHAnsi"/>
        </w:rPr>
        <w:t xml:space="preserve">For further information on scarlet fever, visit </w:t>
      </w:r>
      <w:hyperlink r:id="rId13" w:history="1">
        <w:r w:rsidRPr="00D564A1">
          <w:rPr>
            <w:rStyle w:val="Hyperlink"/>
            <w:rFonts w:cstheme="minorHAnsi"/>
          </w:rPr>
          <w:t>www.pha.site/ScarletFever</w:t>
        </w:r>
      </w:hyperlink>
      <w:r w:rsidRPr="00D564A1">
        <w:rPr>
          <w:rFonts w:cstheme="minorHAnsi"/>
        </w:rPr>
        <w:t xml:space="preserve"> </w:t>
      </w:r>
    </w:p>
    <w:p w14:paraId="2A40222C" w14:textId="77777777" w:rsidR="00D564A1" w:rsidRPr="00D564A1" w:rsidRDefault="00D564A1" w:rsidP="00D564A1">
      <w:pPr>
        <w:pStyle w:val="NoSpacing"/>
        <w:rPr>
          <w:rFonts w:cstheme="minorHAnsi"/>
        </w:rPr>
      </w:pPr>
    </w:p>
    <w:p w14:paraId="796BB857" w14:textId="77777777" w:rsidR="00D564A1" w:rsidRPr="00D564A1" w:rsidRDefault="00D564A1" w:rsidP="00D564A1">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348BD0F3" w14:textId="77777777" w:rsidR="00D564A1" w:rsidRPr="00D564A1" w:rsidRDefault="00D564A1" w:rsidP="00D564A1">
      <w:pPr>
        <w:pStyle w:val="NoSpacing"/>
        <w:rPr>
          <w:rFonts w:cstheme="minorHAnsi"/>
        </w:rPr>
      </w:pPr>
    </w:p>
    <w:p w14:paraId="72DBD11E" w14:textId="77777777" w:rsidR="00D564A1" w:rsidRPr="00D564A1" w:rsidRDefault="00D564A1" w:rsidP="00D564A1">
      <w:pPr>
        <w:pStyle w:val="NoSpacing"/>
        <w:rPr>
          <w:rFonts w:cstheme="minorHAnsi"/>
        </w:rPr>
      </w:pPr>
      <w:r w:rsidRPr="00D564A1">
        <w:rPr>
          <w:rFonts w:cstheme="minorHAnsi"/>
        </w:rPr>
        <w:t xml:space="preserve">Find out who is eligible for the winter vaccines and where to get vaccinated see </w:t>
      </w:r>
      <w:hyperlink r:id="rId14" w:history="1">
        <w:r w:rsidRPr="00D564A1">
          <w:rPr>
            <w:rStyle w:val="Hyperlink"/>
            <w:rFonts w:cstheme="minorHAnsi"/>
            <w:shd w:val="clear" w:color="auto" w:fill="FFFFFF"/>
          </w:rPr>
          <w:t>www.nidirect.gov.uk/wintervaccines</w:t>
        </w:r>
      </w:hyperlink>
    </w:p>
    <w:p w14:paraId="75F259BE" w14:textId="77777777" w:rsidR="00D564A1" w:rsidRPr="00D564A1" w:rsidRDefault="00D564A1" w:rsidP="00D564A1">
      <w:pPr>
        <w:pStyle w:val="NoSpacing"/>
        <w:rPr>
          <w:rFonts w:cstheme="minorHAnsi"/>
        </w:rPr>
      </w:pPr>
    </w:p>
    <w:p w14:paraId="6D69B2F3" w14:textId="77777777" w:rsidR="00D564A1" w:rsidRPr="00D564A1" w:rsidRDefault="00D564A1" w:rsidP="00D564A1">
      <w:pPr>
        <w:pStyle w:val="NoSpacing"/>
        <w:rPr>
          <w:rFonts w:cstheme="minorHAnsi"/>
          <w:b/>
          <w:bCs/>
        </w:rPr>
      </w:pPr>
      <w:r w:rsidRPr="00D564A1">
        <w:rPr>
          <w:rFonts w:cstheme="minorHAnsi"/>
          <w:b/>
          <w:bCs/>
        </w:rPr>
        <w:t>Ends</w:t>
      </w:r>
    </w:p>
    <w:p w14:paraId="0B0307E5" w14:textId="77777777" w:rsidR="00D564A1" w:rsidRPr="00D564A1" w:rsidRDefault="00D564A1" w:rsidP="00D564A1">
      <w:pPr>
        <w:pStyle w:val="NoSpacing"/>
        <w:rPr>
          <w:rFonts w:cstheme="minorHAnsi"/>
          <w:b/>
          <w:bCs/>
        </w:rPr>
      </w:pPr>
    </w:p>
    <w:p w14:paraId="0E529A29" w14:textId="77777777" w:rsidR="00D564A1" w:rsidRPr="00D564A1" w:rsidRDefault="00D564A1" w:rsidP="00D564A1">
      <w:pPr>
        <w:pStyle w:val="NoSpacing"/>
        <w:rPr>
          <w:rFonts w:cstheme="minorHAnsi"/>
          <w:b/>
          <w:bCs/>
        </w:rPr>
      </w:pPr>
      <w:r w:rsidRPr="00D564A1">
        <w:rPr>
          <w:rFonts w:cstheme="minorHAnsi"/>
          <w:b/>
          <w:bCs/>
        </w:rPr>
        <w:t>Notes to editors</w:t>
      </w:r>
    </w:p>
    <w:p w14:paraId="11F0D2B1" w14:textId="77777777" w:rsidR="00D564A1" w:rsidRPr="00D564A1" w:rsidRDefault="00D564A1" w:rsidP="00D564A1">
      <w:pPr>
        <w:pStyle w:val="NoSpacing"/>
        <w:rPr>
          <w:rFonts w:cstheme="minorHAnsi"/>
          <w:b/>
          <w:bCs/>
        </w:rPr>
      </w:pPr>
    </w:p>
    <w:p w14:paraId="5ECF81D4" w14:textId="77777777" w:rsidR="00D564A1" w:rsidRPr="00D564A1" w:rsidRDefault="00D564A1" w:rsidP="00D564A1">
      <w:pPr>
        <w:pStyle w:val="NoSpacing"/>
        <w:rPr>
          <w:rFonts w:cstheme="minorHAnsi"/>
          <w:b/>
          <w:bCs/>
        </w:rPr>
      </w:pPr>
      <w:r w:rsidRPr="00D564A1">
        <w:rPr>
          <w:rFonts w:cstheme="minorHAnsi"/>
        </w:rPr>
        <w:t xml:space="preserve">For the UKHSA update on Group A Strep and scarlet fever on 2 December 2022 visit </w:t>
      </w:r>
      <w:hyperlink r:id="rId15" w:history="1">
        <w:r w:rsidRPr="00D564A1">
          <w:rPr>
            <w:rStyle w:val="Hyperlink"/>
            <w:rFonts w:cstheme="minorHAnsi"/>
          </w:rPr>
          <w:t>www.gov.uk/government/news/ukhsa-update-on-scarlet-fever-and-invasive-group-a-strep</w:t>
        </w:r>
      </w:hyperlink>
    </w:p>
    <w:p w14:paraId="59B47E53" w14:textId="77777777" w:rsidR="00D564A1" w:rsidRPr="00D564A1" w:rsidRDefault="00D564A1" w:rsidP="00D564A1">
      <w:pPr>
        <w:pStyle w:val="NoSpacing"/>
        <w:rPr>
          <w:rFonts w:cstheme="minorHAnsi"/>
          <w:b/>
          <w:bCs/>
        </w:rPr>
      </w:pPr>
    </w:p>
    <w:p w14:paraId="7C5F2DF6" w14:textId="77777777" w:rsidR="00D564A1" w:rsidRPr="00D564A1" w:rsidRDefault="00D564A1" w:rsidP="00D564A1">
      <w:pPr>
        <w:pStyle w:val="NoSpacing"/>
        <w:rPr>
          <w:rFonts w:cstheme="minorHAnsi"/>
        </w:rPr>
      </w:pPr>
      <w:r w:rsidRPr="00D564A1">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sidRPr="00D564A1">
        <w:rPr>
          <w:rFonts w:cstheme="minorHAnsi"/>
        </w:rPr>
        <w:t>iGAS</w:t>
      </w:r>
      <w:proofErr w:type="spellEnd"/>
      <w:r w:rsidRPr="00D564A1">
        <w:rPr>
          <w:rFonts w:cstheme="minorHAnsi"/>
        </w:rPr>
        <w:t xml:space="preserve">).  </w:t>
      </w:r>
    </w:p>
    <w:p w14:paraId="6A732136" w14:textId="77777777" w:rsidR="00D564A1" w:rsidRPr="00D564A1" w:rsidRDefault="00D564A1" w:rsidP="00D564A1">
      <w:pPr>
        <w:pStyle w:val="NoSpacing"/>
        <w:rPr>
          <w:rFonts w:cstheme="minorHAnsi"/>
          <w:b/>
          <w:bCs/>
        </w:rPr>
      </w:pPr>
    </w:p>
    <w:p w14:paraId="6E660BC0" w14:textId="77777777" w:rsidR="00D94FC6" w:rsidRPr="00D564A1" w:rsidRDefault="00D94FC6" w:rsidP="00565890">
      <w:pPr>
        <w:spacing w:line="240" w:lineRule="auto"/>
        <w:rPr>
          <w:rFonts w:cstheme="minorHAnsi"/>
          <w:color w:val="0000FF"/>
        </w:rPr>
      </w:pPr>
    </w:p>
    <w:p w14:paraId="2E780F2C" w14:textId="77777777" w:rsidR="00D94FC6" w:rsidRDefault="00D94FC6" w:rsidP="00BF7660">
      <w:pPr>
        <w:spacing w:line="240" w:lineRule="auto"/>
        <w:rPr>
          <w:rFonts w:cstheme="minorHAnsi"/>
          <w:b/>
          <w:bCs/>
          <w:color w:val="0000FF"/>
        </w:rPr>
      </w:pPr>
    </w:p>
    <w:p w14:paraId="4EEAD0AB" w14:textId="77777777" w:rsidR="00A651C3" w:rsidRPr="007F17B3" w:rsidRDefault="00A651C3" w:rsidP="00A651C3">
      <w:pPr>
        <w:spacing w:line="240" w:lineRule="auto"/>
        <w:rPr>
          <w:rFonts w:cstheme="minorHAnsi"/>
          <w:color w:val="000000" w:themeColor="text1"/>
        </w:rPr>
      </w:pPr>
    </w:p>
    <w:p w14:paraId="2154071D" w14:textId="77777777" w:rsidR="00EE1924" w:rsidRDefault="00EE1924" w:rsidP="00710E30">
      <w:pPr>
        <w:spacing w:line="240" w:lineRule="auto"/>
        <w:jc w:val="both"/>
        <w:rPr>
          <w:rFonts w:cstheme="minorHAnsi"/>
          <w:b/>
          <w:bCs/>
          <w:color w:val="000000" w:themeColor="text1"/>
        </w:rPr>
      </w:pPr>
    </w:p>
    <w:p w14:paraId="458DD79E" w14:textId="77777777" w:rsidR="00A651C3" w:rsidRPr="001E26A5" w:rsidRDefault="00A651C3" w:rsidP="00710E30">
      <w:pPr>
        <w:spacing w:line="240" w:lineRule="auto"/>
        <w:jc w:val="both"/>
        <w:rPr>
          <w:rFonts w:cstheme="minorHAnsi"/>
          <w:b/>
          <w:bCs/>
          <w:color w:val="000000" w:themeColor="text1"/>
        </w:rPr>
      </w:pPr>
    </w:p>
    <w:sectPr w:rsidR="00A651C3" w:rsidRPr="001E26A5" w:rsidSect="00ED3A8A">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54A4" w14:textId="77777777" w:rsidR="0048151A" w:rsidRDefault="0048151A" w:rsidP="00917C58">
      <w:pPr>
        <w:spacing w:line="240" w:lineRule="auto"/>
      </w:pPr>
      <w:r>
        <w:separator/>
      </w:r>
    </w:p>
  </w:endnote>
  <w:endnote w:type="continuationSeparator" w:id="0">
    <w:p w14:paraId="1101CD0D" w14:textId="77777777" w:rsidR="0048151A" w:rsidRDefault="0048151A"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2B4"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440" w14:textId="77777777"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467BAF73" wp14:editId="1206B954">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27008A3C" wp14:editId="5AC3D48C">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35FA" w14:textId="77777777" w:rsidR="0048151A" w:rsidRDefault="0048151A" w:rsidP="00917C58">
      <w:pPr>
        <w:spacing w:line="240" w:lineRule="auto"/>
      </w:pPr>
      <w:r>
        <w:separator/>
      </w:r>
    </w:p>
  </w:footnote>
  <w:footnote w:type="continuationSeparator" w:id="0">
    <w:p w14:paraId="373C824A" w14:textId="77777777" w:rsidR="0048151A" w:rsidRDefault="0048151A"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49B" w14:textId="77777777" w:rsidR="007070AA" w:rsidRDefault="007070AA">
    <w:pPr>
      <w:pStyle w:val="Header"/>
    </w:pPr>
  </w:p>
  <w:p w14:paraId="3E2895DC"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22F36"/>
    <w:rsid w:val="000357E7"/>
    <w:rsid w:val="000366E0"/>
    <w:rsid w:val="00040937"/>
    <w:rsid w:val="00050B69"/>
    <w:rsid w:val="000542CF"/>
    <w:rsid w:val="0006623E"/>
    <w:rsid w:val="0006733B"/>
    <w:rsid w:val="00071004"/>
    <w:rsid w:val="0007111D"/>
    <w:rsid w:val="00077904"/>
    <w:rsid w:val="00087487"/>
    <w:rsid w:val="000971B2"/>
    <w:rsid w:val="000A078A"/>
    <w:rsid w:val="000A609C"/>
    <w:rsid w:val="000B510F"/>
    <w:rsid w:val="000B61A2"/>
    <w:rsid w:val="000B689D"/>
    <w:rsid w:val="000C5259"/>
    <w:rsid w:val="000D1791"/>
    <w:rsid w:val="000D4E80"/>
    <w:rsid w:val="000F5615"/>
    <w:rsid w:val="001106A5"/>
    <w:rsid w:val="00121B27"/>
    <w:rsid w:val="00122688"/>
    <w:rsid w:val="00125E75"/>
    <w:rsid w:val="001369C9"/>
    <w:rsid w:val="001415AA"/>
    <w:rsid w:val="00147FE9"/>
    <w:rsid w:val="00152020"/>
    <w:rsid w:val="001647F9"/>
    <w:rsid w:val="00164C90"/>
    <w:rsid w:val="00180E6C"/>
    <w:rsid w:val="00182E7F"/>
    <w:rsid w:val="001954CC"/>
    <w:rsid w:val="001A0B73"/>
    <w:rsid w:val="001A3A3A"/>
    <w:rsid w:val="001B006E"/>
    <w:rsid w:val="001C270E"/>
    <w:rsid w:val="001D2083"/>
    <w:rsid w:val="001E26A5"/>
    <w:rsid w:val="001E67D3"/>
    <w:rsid w:val="001F2B9C"/>
    <w:rsid w:val="00212D7F"/>
    <w:rsid w:val="00214178"/>
    <w:rsid w:val="00217CDC"/>
    <w:rsid w:val="00220383"/>
    <w:rsid w:val="00230551"/>
    <w:rsid w:val="00242D53"/>
    <w:rsid w:val="0025266D"/>
    <w:rsid w:val="00254348"/>
    <w:rsid w:val="002675C8"/>
    <w:rsid w:val="00267BAB"/>
    <w:rsid w:val="00283772"/>
    <w:rsid w:val="002908A0"/>
    <w:rsid w:val="00297522"/>
    <w:rsid w:val="002A2839"/>
    <w:rsid w:val="002A2D11"/>
    <w:rsid w:val="002A5E16"/>
    <w:rsid w:val="002A79CB"/>
    <w:rsid w:val="002C5062"/>
    <w:rsid w:val="002C6D28"/>
    <w:rsid w:val="002C7811"/>
    <w:rsid w:val="002D3867"/>
    <w:rsid w:val="002D3C75"/>
    <w:rsid w:val="002D5E63"/>
    <w:rsid w:val="002F6877"/>
    <w:rsid w:val="003019F1"/>
    <w:rsid w:val="003043AB"/>
    <w:rsid w:val="00304920"/>
    <w:rsid w:val="00317A98"/>
    <w:rsid w:val="00321642"/>
    <w:rsid w:val="003445D4"/>
    <w:rsid w:val="00360AE8"/>
    <w:rsid w:val="0037796B"/>
    <w:rsid w:val="003953DB"/>
    <w:rsid w:val="003B1E20"/>
    <w:rsid w:val="003B2122"/>
    <w:rsid w:val="003E67BB"/>
    <w:rsid w:val="003F6230"/>
    <w:rsid w:val="004034EC"/>
    <w:rsid w:val="004047BE"/>
    <w:rsid w:val="004132AC"/>
    <w:rsid w:val="0042479B"/>
    <w:rsid w:val="0043073F"/>
    <w:rsid w:val="00451B58"/>
    <w:rsid w:val="0045201B"/>
    <w:rsid w:val="00453FCA"/>
    <w:rsid w:val="00460DD0"/>
    <w:rsid w:val="00461C56"/>
    <w:rsid w:val="00463CCA"/>
    <w:rsid w:val="00465AA0"/>
    <w:rsid w:val="0048151A"/>
    <w:rsid w:val="00496EF8"/>
    <w:rsid w:val="004B4D47"/>
    <w:rsid w:val="004B5F0D"/>
    <w:rsid w:val="004C602A"/>
    <w:rsid w:val="004E3AA4"/>
    <w:rsid w:val="00516CC8"/>
    <w:rsid w:val="0052349B"/>
    <w:rsid w:val="00525F6D"/>
    <w:rsid w:val="00534344"/>
    <w:rsid w:val="00534BA2"/>
    <w:rsid w:val="005405FF"/>
    <w:rsid w:val="005407D2"/>
    <w:rsid w:val="00544603"/>
    <w:rsid w:val="00556C54"/>
    <w:rsid w:val="00565890"/>
    <w:rsid w:val="00571829"/>
    <w:rsid w:val="00597272"/>
    <w:rsid w:val="005974D2"/>
    <w:rsid w:val="005A1B2C"/>
    <w:rsid w:val="005B029B"/>
    <w:rsid w:val="005B1382"/>
    <w:rsid w:val="005C71C1"/>
    <w:rsid w:val="005D5C37"/>
    <w:rsid w:val="005D67F0"/>
    <w:rsid w:val="005E3A2B"/>
    <w:rsid w:val="005E4A06"/>
    <w:rsid w:val="005E5A85"/>
    <w:rsid w:val="005E6ACD"/>
    <w:rsid w:val="005F4030"/>
    <w:rsid w:val="005F7E95"/>
    <w:rsid w:val="00601C05"/>
    <w:rsid w:val="00612481"/>
    <w:rsid w:val="00632021"/>
    <w:rsid w:val="00636017"/>
    <w:rsid w:val="0064281F"/>
    <w:rsid w:val="006702CA"/>
    <w:rsid w:val="006872D3"/>
    <w:rsid w:val="006A1FDA"/>
    <w:rsid w:val="006B0E32"/>
    <w:rsid w:val="006B1F0D"/>
    <w:rsid w:val="006B31C8"/>
    <w:rsid w:val="006B37D7"/>
    <w:rsid w:val="006C3211"/>
    <w:rsid w:val="006C37FA"/>
    <w:rsid w:val="006E6B7E"/>
    <w:rsid w:val="00705494"/>
    <w:rsid w:val="007070AA"/>
    <w:rsid w:val="007071BB"/>
    <w:rsid w:val="00710E30"/>
    <w:rsid w:val="007172A2"/>
    <w:rsid w:val="00717A28"/>
    <w:rsid w:val="00725BA1"/>
    <w:rsid w:val="00735AB7"/>
    <w:rsid w:val="00742795"/>
    <w:rsid w:val="00747009"/>
    <w:rsid w:val="00757CF1"/>
    <w:rsid w:val="00764AE7"/>
    <w:rsid w:val="0077643D"/>
    <w:rsid w:val="00777028"/>
    <w:rsid w:val="00780E80"/>
    <w:rsid w:val="00790FD6"/>
    <w:rsid w:val="007A4006"/>
    <w:rsid w:val="007A41C8"/>
    <w:rsid w:val="007A672F"/>
    <w:rsid w:val="007A67AD"/>
    <w:rsid w:val="007A7D83"/>
    <w:rsid w:val="007B6ACB"/>
    <w:rsid w:val="007B7C9F"/>
    <w:rsid w:val="007C5D65"/>
    <w:rsid w:val="007E3F94"/>
    <w:rsid w:val="007E4613"/>
    <w:rsid w:val="007F17B3"/>
    <w:rsid w:val="007F3B1C"/>
    <w:rsid w:val="008170B8"/>
    <w:rsid w:val="0082077F"/>
    <w:rsid w:val="0085141B"/>
    <w:rsid w:val="0085540F"/>
    <w:rsid w:val="008561E4"/>
    <w:rsid w:val="00857233"/>
    <w:rsid w:val="008674EC"/>
    <w:rsid w:val="00870135"/>
    <w:rsid w:val="008876FA"/>
    <w:rsid w:val="008A1245"/>
    <w:rsid w:val="008A63A9"/>
    <w:rsid w:val="008A7928"/>
    <w:rsid w:val="008B1E08"/>
    <w:rsid w:val="008B71A3"/>
    <w:rsid w:val="008C1AA6"/>
    <w:rsid w:val="008C1EDF"/>
    <w:rsid w:val="008C5323"/>
    <w:rsid w:val="008C5D06"/>
    <w:rsid w:val="008D0A66"/>
    <w:rsid w:val="008D5B24"/>
    <w:rsid w:val="008D60BF"/>
    <w:rsid w:val="008E328B"/>
    <w:rsid w:val="008F67CD"/>
    <w:rsid w:val="0090221A"/>
    <w:rsid w:val="00902539"/>
    <w:rsid w:val="00904589"/>
    <w:rsid w:val="00914624"/>
    <w:rsid w:val="009177AA"/>
    <w:rsid w:val="00917C58"/>
    <w:rsid w:val="009231AF"/>
    <w:rsid w:val="0092499A"/>
    <w:rsid w:val="00932568"/>
    <w:rsid w:val="009459A1"/>
    <w:rsid w:val="009626FE"/>
    <w:rsid w:val="009633AE"/>
    <w:rsid w:val="00980892"/>
    <w:rsid w:val="00991515"/>
    <w:rsid w:val="00994853"/>
    <w:rsid w:val="00997F36"/>
    <w:rsid w:val="009A1F43"/>
    <w:rsid w:val="009C509A"/>
    <w:rsid w:val="009D20DB"/>
    <w:rsid w:val="009D2867"/>
    <w:rsid w:val="009D445B"/>
    <w:rsid w:val="009D5F18"/>
    <w:rsid w:val="009E2D4B"/>
    <w:rsid w:val="009E2EBD"/>
    <w:rsid w:val="00A01FA9"/>
    <w:rsid w:val="00A05D45"/>
    <w:rsid w:val="00A2472C"/>
    <w:rsid w:val="00A3578B"/>
    <w:rsid w:val="00A360AD"/>
    <w:rsid w:val="00A46A3A"/>
    <w:rsid w:val="00A510DF"/>
    <w:rsid w:val="00A555DF"/>
    <w:rsid w:val="00A6370D"/>
    <w:rsid w:val="00A651C3"/>
    <w:rsid w:val="00A654DB"/>
    <w:rsid w:val="00A73242"/>
    <w:rsid w:val="00A96069"/>
    <w:rsid w:val="00AC05A5"/>
    <w:rsid w:val="00AF2D47"/>
    <w:rsid w:val="00B106FF"/>
    <w:rsid w:val="00B26F34"/>
    <w:rsid w:val="00B35F12"/>
    <w:rsid w:val="00B52CDD"/>
    <w:rsid w:val="00B570A9"/>
    <w:rsid w:val="00B60A48"/>
    <w:rsid w:val="00B638F6"/>
    <w:rsid w:val="00B763B5"/>
    <w:rsid w:val="00BA1F0F"/>
    <w:rsid w:val="00BA29E1"/>
    <w:rsid w:val="00BA725D"/>
    <w:rsid w:val="00BB1779"/>
    <w:rsid w:val="00BC1C39"/>
    <w:rsid w:val="00BC7EAE"/>
    <w:rsid w:val="00BD173A"/>
    <w:rsid w:val="00BD5216"/>
    <w:rsid w:val="00BD6720"/>
    <w:rsid w:val="00BF7660"/>
    <w:rsid w:val="00C038EC"/>
    <w:rsid w:val="00C05DA9"/>
    <w:rsid w:val="00C106CB"/>
    <w:rsid w:val="00C10CC1"/>
    <w:rsid w:val="00C110C7"/>
    <w:rsid w:val="00C156DE"/>
    <w:rsid w:val="00C21CA6"/>
    <w:rsid w:val="00C2572E"/>
    <w:rsid w:val="00C30B69"/>
    <w:rsid w:val="00C35B9C"/>
    <w:rsid w:val="00C42D43"/>
    <w:rsid w:val="00C43402"/>
    <w:rsid w:val="00C43531"/>
    <w:rsid w:val="00C57AED"/>
    <w:rsid w:val="00C6385B"/>
    <w:rsid w:val="00C96F15"/>
    <w:rsid w:val="00CD169B"/>
    <w:rsid w:val="00CD208B"/>
    <w:rsid w:val="00CD3A58"/>
    <w:rsid w:val="00CE08A9"/>
    <w:rsid w:val="00CE3CB7"/>
    <w:rsid w:val="00CF6A1C"/>
    <w:rsid w:val="00D00B97"/>
    <w:rsid w:val="00D01F5A"/>
    <w:rsid w:val="00D139EE"/>
    <w:rsid w:val="00D14D52"/>
    <w:rsid w:val="00D153F5"/>
    <w:rsid w:val="00D21FD8"/>
    <w:rsid w:val="00D23143"/>
    <w:rsid w:val="00D23CBB"/>
    <w:rsid w:val="00D30FB0"/>
    <w:rsid w:val="00D3585F"/>
    <w:rsid w:val="00D42F09"/>
    <w:rsid w:val="00D51AAC"/>
    <w:rsid w:val="00D5483F"/>
    <w:rsid w:val="00D54CB0"/>
    <w:rsid w:val="00D55D10"/>
    <w:rsid w:val="00D564A1"/>
    <w:rsid w:val="00D57289"/>
    <w:rsid w:val="00D70C31"/>
    <w:rsid w:val="00D94FC6"/>
    <w:rsid w:val="00DB14CB"/>
    <w:rsid w:val="00DB373B"/>
    <w:rsid w:val="00DB4990"/>
    <w:rsid w:val="00DC182F"/>
    <w:rsid w:val="00DC2B45"/>
    <w:rsid w:val="00DC44AB"/>
    <w:rsid w:val="00DC73B4"/>
    <w:rsid w:val="00DE72EE"/>
    <w:rsid w:val="00E02EDE"/>
    <w:rsid w:val="00E10D12"/>
    <w:rsid w:val="00E12C4A"/>
    <w:rsid w:val="00E26227"/>
    <w:rsid w:val="00E36530"/>
    <w:rsid w:val="00E375C8"/>
    <w:rsid w:val="00E507EA"/>
    <w:rsid w:val="00E50D8F"/>
    <w:rsid w:val="00E54348"/>
    <w:rsid w:val="00E546F4"/>
    <w:rsid w:val="00E57218"/>
    <w:rsid w:val="00E64F05"/>
    <w:rsid w:val="00E6536D"/>
    <w:rsid w:val="00E669D3"/>
    <w:rsid w:val="00E722CD"/>
    <w:rsid w:val="00E73A18"/>
    <w:rsid w:val="00E749AD"/>
    <w:rsid w:val="00E921CD"/>
    <w:rsid w:val="00EC21F2"/>
    <w:rsid w:val="00EC401E"/>
    <w:rsid w:val="00EC5937"/>
    <w:rsid w:val="00ED3A8A"/>
    <w:rsid w:val="00EE0C03"/>
    <w:rsid w:val="00EE1924"/>
    <w:rsid w:val="00EF094A"/>
    <w:rsid w:val="00F02364"/>
    <w:rsid w:val="00F05827"/>
    <w:rsid w:val="00F0688F"/>
    <w:rsid w:val="00F1247D"/>
    <w:rsid w:val="00F16755"/>
    <w:rsid w:val="00F27E1E"/>
    <w:rsid w:val="00F33234"/>
    <w:rsid w:val="00F33901"/>
    <w:rsid w:val="00F43E80"/>
    <w:rsid w:val="00F50A13"/>
    <w:rsid w:val="00F60308"/>
    <w:rsid w:val="00F81064"/>
    <w:rsid w:val="00F83C47"/>
    <w:rsid w:val="00F93C70"/>
    <w:rsid w:val="00F9483F"/>
    <w:rsid w:val="00FA3FDB"/>
    <w:rsid w:val="00FB4688"/>
    <w:rsid w:val="00FC3F7F"/>
    <w:rsid w:val="00FC5058"/>
    <w:rsid w:val="00FD5465"/>
    <w:rsid w:val="00FD7540"/>
    <w:rsid w:val="00F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E0DCF"/>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rsid w:val="004B5F0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5F0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4B5F0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B5F0D"/>
    <w:pPr>
      <w:spacing w:after="160" w:line="256" w:lineRule="auto"/>
      <w:ind w:left="720"/>
      <w:contextualSpacing/>
    </w:pPr>
  </w:style>
  <w:style w:type="character" w:styleId="CommentReference">
    <w:name w:val="annotation reference"/>
    <w:basedOn w:val="DefaultParagraphFont"/>
    <w:uiPriority w:val="99"/>
    <w:semiHidden/>
    <w:unhideWhenUsed/>
    <w:rsid w:val="004B5F0D"/>
    <w:rPr>
      <w:sz w:val="16"/>
      <w:szCs w:val="16"/>
    </w:rPr>
  </w:style>
  <w:style w:type="paragraph" w:customStyle="1" w:styleId="paragraph">
    <w:name w:val="paragraph"/>
    <w:basedOn w:val="Normal"/>
    <w:rsid w:val="0022038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20383"/>
  </w:style>
  <w:style w:type="character" w:customStyle="1" w:styleId="eop">
    <w:name w:val="eop"/>
    <w:basedOn w:val="DefaultParagraphFont"/>
    <w:rsid w:val="00220383"/>
  </w:style>
  <w:style w:type="character" w:customStyle="1" w:styleId="UnresolvedMention1">
    <w:name w:val="Unresolved Mention1"/>
    <w:basedOn w:val="DefaultParagraphFont"/>
    <w:uiPriority w:val="99"/>
    <w:semiHidden/>
    <w:unhideWhenUsed/>
    <w:rsid w:val="00CE08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69D3"/>
    <w:pPr>
      <w:spacing w:after="0"/>
    </w:pPr>
    <w:rPr>
      <w:b/>
      <w:bCs/>
    </w:rPr>
  </w:style>
  <w:style w:type="character" w:customStyle="1" w:styleId="CommentSubjectChar">
    <w:name w:val="Comment Subject Char"/>
    <w:basedOn w:val="CommentTextChar"/>
    <w:link w:val="CommentSubject"/>
    <w:uiPriority w:val="99"/>
    <w:semiHidden/>
    <w:rsid w:val="00E669D3"/>
    <w:rPr>
      <w:b/>
      <w:bCs/>
      <w:sz w:val="20"/>
      <w:szCs w:val="20"/>
    </w:rPr>
  </w:style>
  <w:style w:type="character" w:styleId="UnresolvedMention">
    <w:name w:val="Unresolved Mention"/>
    <w:basedOn w:val="DefaultParagraphFont"/>
    <w:uiPriority w:val="99"/>
    <w:semiHidden/>
    <w:unhideWhenUsed/>
    <w:rsid w:val="0060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news/ukhsa-update-on-scarlet-fever-and-invasive-group-a-stre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3.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4.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5.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1</TotalTime>
  <Pages>2</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M McIver</cp:lastModifiedBy>
  <cp:revision>2</cp:revision>
  <cp:lastPrinted>2022-12-06T17:49:00Z</cp:lastPrinted>
  <dcterms:created xsi:type="dcterms:W3CDTF">2022-12-06T17:52:00Z</dcterms:created>
  <dcterms:modified xsi:type="dcterms:W3CDTF">2022-12-06T17:52:00Z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